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References:"/>
        <w:tag w:val="References:"/>
        <w:id w:val="1417053926"/>
        <w:placeholder>
          <w:docPart w:val="E59316D35078445E9E93A260F8F9BCE1"/>
        </w:placeholder>
        <w:temporary/>
        <w:showingPlcHdr/>
        <w15:appearance w15:val="hidden"/>
      </w:sdtPr>
      <w:sdtEndPr/>
      <w:sdtContent>
        <w:p w14:paraId="6366297E" w14:textId="77777777" w:rsidR="00BA5479" w:rsidRPr="00BA5479" w:rsidRDefault="00BA5479" w:rsidP="00C7423A">
          <w:pPr>
            <w:pStyle w:val="Heading1"/>
          </w:pPr>
          <w:r w:rsidRPr="00BA5479">
            <w:t>references: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80" w:firstRow="0" w:lastRow="0" w:firstColumn="1" w:lastColumn="0" w:noHBand="0" w:noVBand="1"/>
        <w:tblDescription w:val="Layout table to add reference details"/>
      </w:tblPr>
      <w:tblGrid>
        <w:gridCol w:w="585"/>
        <w:gridCol w:w="5029"/>
        <w:gridCol w:w="5186"/>
      </w:tblGrid>
      <w:tr w:rsidR="00E500D1" w14:paraId="5E24F8DE" w14:textId="77777777" w:rsidTr="007657D6">
        <w:sdt>
          <w:sdtPr>
            <w:alias w:val="1:"/>
            <w:tag w:val="1:"/>
            <w:id w:val="-586534965"/>
            <w:placeholder>
              <w:docPart w:val="532BA1F835554BC1935B752BFCBD82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14:paraId="6152A329" w14:textId="77777777" w:rsidR="00E500D1" w:rsidRDefault="00E500D1" w:rsidP="00BA5479">
                <w:pPr>
                  <w:pStyle w:val="Heading2"/>
                </w:pPr>
                <w:r>
                  <w:t>1.</w:t>
                </w:r>
              </w:p>
            </w:tc>
          </w:sdtContent>
        </w:sdt>
        <w:tc>
          <w:tcPr>
            <w:tcW w:w="5029" w:type="dxa"/>
          </w:tcPr>
          <w:p w14:paraId="3A4A3450" w14:textId="37C39119" w:rsidR="00E500D1" w:rsidRPr="00BB273A" w:rsidRDefault="00FB7308" w:rsidP="00BB273A">
            <w:pPr>
              <w:pStyle w:val="Heading3"/>
              <w:rPr>
                <w:rStyle w:val="Heading3Char"/>
                <w:b/>
              </w:rPr>
            </w:pPr>
            <w:r>
              <w:t>Kingman Unified School District</w:t>
            </w:r>
          </w:p>
          <w:p w14:paraId="4BC5A16D" w14:textId="1F2BE6BB" w:rsidR="00E500D1" w:rsidRDefault="000836FD" w:rsidP="00BA5479">
            <w:r>
              <w:t>Teacher Aid Spec. Edu.</w:t>
            </w:r>
          </w:p>
          <w:p w14:paraId="77CEAD8F" w14:textId="10347377" w:rsidR="00E500D1" w:rsidRDefault="000836FD" w:rsidP="00BA5479">
            <w:r>
              <w:t>Hualapai Elementary School</w:t>
            </w:r>
          </w:p>
          <w:p w14:paraId="4EE5346B" w14:textId="5E0FC419" w:rsidR="00E500D1" w:rsidRDefault="000836FD" w:rsidP="00BA5479">
            <w:r>
              <w:t xml:space="preserve">3033 Mc Donald Ave. </w:t>
            </w:r>
          </w:p>
          <w:p w14:paraId="4A18D53F" w14:textId="0AB6D6AE" w:rsidR="00E67628" w:rsidRDefault="000836FD" w:rsidP="00BA5479">
            <w:r>
              <w:t>Kingman, AZ 86401</w:t>
            </w:r>
          </w:p>
          <w:p w14:paraId="35B9ACB3" w14:textId="0A01B892" w:rsidR="00E500D1" w:rsidRDefault="00FB7308" w:rsidP="00BA5479">
            <w:r>
              <w:t>928-753-5678</w:t>
            </w:r>
          </w:p>
          <w:p w14:paraId="2F232E90" w14:textId="356FFA94" w:rsidR="00E500D1" w:rsidRDefault="00FB7308" w:rsidP="00A32C69">
            <w:r>
              <w:t>https://www.kuds.org</w:t>
            </w:r>
          </w:p>
        </w:tc>
        <w:tc>
          <w:tcPr>
            <w:tcW w:w="5186" w:type="dxa"/>
          </w:tcPr>
          <w:p w14:paraId="73BE147D" w14:textId="48272907" w:rsidR="00E500D1" w:rsidRDefault="00C65248" w:rsidP="00BA5479">
            <w:sdt>
              <w:sdtPr>
                <w:alias w:val="Relationship:"/>
                <w:tag w:val="Relationship:"/>
                <w:id w:val="1278836655"/>
                <w:placeholder>
                  <w:docPart w:val="617FF1DB3DD644589C9228ED20871772"/>
                </w:placeholder>
                <w:temporary/>
                <w:showingPlcHdr/>
                <w15:appearance w15:val="hidden"/>
              </w:sdtPr>
              <w:sdtEndPr/>
              <w:sdtContent>
                <w:r w:rsidR="00E67628" w:rsidRPr="00C42151">
                  <w:t>Relationship</w:t>
                </w:r>
              </w:sdtContent>
            </w:sdt>
            <w:r w:rsidR="00E500D1" w:rsidRPr="00C42151">
              <w:t>:</w:t>
            </w:r>
            <w:r w:rsidR="00E500D1">
              <w:t xml:space="preserve"> </w:t>
            </w:r>
            <w:r w:rsidR="00FB7308">
              <w:rPr>
                <w:rStyle w:val="Strong"/>
              </w:rPr>
              <w:t>Employee</w:t>
            </w:r>
            <w:r w:rsidR="00E500D1">
              <w:t xml:space="preserve"> </w:t>
            </w:r>
            <w:sdt>
              <w:sdtPr>
                <w:alias w:val="At:"/>
                <w:tag w:val="At:"/>
                <w:id w:val="1101540687"/>
                <w:placeholder>
                  <w:docPart w:val="C83A92BED2F84BB4B933AC9740EDFF33"/>
                </w:placeholder>
                <w:temporary/>
                <w:showingPlcHdr/>
                <w15:appearance w15:val="hidden"/>
              </w:sdtPr>
              <w:sdtEndPr/>
              <w:sdtContent>
                <w:r w:rsidR="00E67628">
                  <w:t>at</w:t>
                </w:r>
              </w:sdtContent>
            </w:sdt>
            <w:r w:rsidR="00E500D1">
              <w:t xml:space="preserve"> </w:t>
            </w:r>
            <w:r w:rsidR="00FB7308">
              <w:rPr>
                <w:rStyle w:val="Strong"/>
              </w:rPr>
              <w:t xml:space="preserve">Kingman Unified School District </w:t>
            </w:r>
            <w:r w:rsidR="00E500D1">
              <w:t xml:space="preserve"> </w:t>
            </w:r>
            <w:sdt>
              <w:sdtPr>
                <w:alias w:val="From:"/>
                <w:tag w:val="From:"/>
                <w:id w:val="-2009741966"/>
                <w:placeholder>
                  <w:docPart w:val="32D986742F7F4CC6ADDC70C7C7A98B0F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from</w:t>
                </w:r>
              </w:sdtContent>
            </w:sdt>
            <w:r w:rsidR="00E500D1">
              <w:t xml:space="preserve"> </w:t>
            </w:r>
            <w:r w:rsidR="00FB7308">
              <w:rPr>
                <w:rStyle w:val="Strong"/>
              </w:rPr>
              <w:t>11/1/2011 to 5/31/2012</w:t>
            </w:r>
          </w:p>
        </w:tc>
      </w:tr>
      <w:tr w:rsidR="00E500D1" w14:paraId="7478AB3A" w14:textId="77777777" w:rsidTr="007657D6">
        <w:sdt>
          <w:sdtPr>
            <w:alias w:val="2:"/>
            <w:tag w:val="2:"/>
            <w:id w:val="1807270219"/>
            <w:placeholder>
              <w:docPart w:val="C03D1364721D4E2BB24735DAA0EBAF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14:paraId="4B6C476C" w14:textId="77777777" w:rsidR="00E500D1" w:rsidRPr="00F73A49" w:rsidRDefault="00E500D1" w:rsidP="00BA5479">
                <w:pPr>
                  <w:pStyle w:val="Heading2"/>
                </w:pPr>
                <w:r w:rsidRPr="00F73A49">
                  <w:t>2.</w:t>
                </w:r>
              </w:p>
            </w:tc>
          </w:sdtContent>
        </w:sdt>
        <w:tc>
          <w:tcPr>
            <w:tcW w:w="5029" w:type="dxa"/>
          </w:tcPr>
          <w:p w14:paraId="13FCCDDB" w14:textId="1DC54042" w:rsidR="00E500D1" w:rsidRPr="00BB273A" w:rsidRDefault="00FB7308" w:rsidP="00BB273A">
            <w:pPr>
              <w:pStyle w:val="Heading3"/>
            </w:pPr>
            <w:r>
              <w:t>Catholic Charities Family &amp; Children Services</w:t>
            </w:r>
          </w:p>
          <w:p w14:paraId="6472194E" w14:textId="7CCC568D" w:rsidR="00E500D1" w:rsidRDefault="00FB7308" w:rsidP="00BA5479">
            <w:r>
              <w:t>In-Home Specialist</w:t>
            </w:r>
          </w:p>
          <w:p w14:paraId="0841C1DF" w14:textId="523C35BE" w:rsidR="00E500D1" w:rsidRDefault="00FB7308" w:rsidP="00BA5479">
            <w:r>
              <w:t>Catholic Charities</w:t>
            </w:r>
          </w:p>
          <w:p w14:paraId="5DB73724" w14:textId="63ECDE5D" w:rsidR="00E500D1" w:rsidRDefault="00FB7308" w:rsidP="00BA5479">
            <w:r>
              <w:t>2101 N Forth Street</w:t>
            </w:r>
          </w:p>
          <w:p w14:paraId="58CB4395" w14:textId="295E0CF2" w:rsidR="00E67628" w:rsidRDefault="00FB7308" w:rsidP="00BA5479">
            <w:r>
              <w:t>Flagstaff, AZ 86004</w:t>
            </w:r>
          </w:p>
          <w:p w14:paraId="08EC8D5D" w14:textId="75EBA17B" w:rsidR="00E500D1" w:rsidRDefault="00FB7308" w:rsidP="00BA5479">
            <w:r>
              <w:t>928-774-9125</w:t>
            </w:r>
          </w:p>
          <w:p w14:paraId="75F7E147" w14:textId="00A5F02B" w:rsidR="00E500D1" w:rsidRDefault="00FB7308" w:rsidP="00A32C69">
            <w:r>
              <w:t>CatholicCharitiesAZ.org</w:t>
            </w:r>
          </w:p>
        </w:tc>
        <w:tc>
          <w:tcPr>
            <w:tcW w:w="5186" w:type="dxa"/>
          </w:tcPr>
          <w:p w14:paraId="418A5F59" w14:textId="3B7620C1" w:rsidR="00E500D1" w:rsidRDefault="00C65248" w:rsidP="00BA5479">
            <w:sdt>
              <w:sdtPr>
                <w:alias w:val="Relationship:"/>
                <w:tag w:val="Relationship:"/>
                <w:id w:val="-1264990657"/>
                <w:placeholder>
                  <w:docPart w:val="31F3641E9B044E548F46F1118B265E27"/>
                </w:placeholder>
                <w:temporary/>
                <w:showingPlcHdr/>
                <w15:appearance w15:val="hidden"/>
              </w:sdtPr>
              <w:sdtEndPr/>
              <w:sdtContent>
                <w:r w:rsidR="00A21573" w:rsidRPr="00C42151">
                  <w:t>Relationship</w:t>
                </w:r>
              </w:sdtContent>
            </w:sdt>
            <w:r w:rsidR="00E500D1" w:rsidRPr="00C42151">
              <w:t>:</w:t>
            </w:r>
            <w:r w:rsidR="00E500D1">
              <w:t xml:space="preserve"> </w:t>
            </w:r>
            <w:r w:rsidR="00FB7308" w:rsidRPr="00FB7308">
              <w:rPr>
                <w:b/>
                <w:bCs/>
              </w:rPr>
              <w:t>In-Home</w:t>
            </w:r>
            <w:r w:rsidR="00FB7308">
              <w:t xml:space="preserve"> </w:t>
            </w:r>
            <w:r w:rsidR="00FB7308">
              <w:rPr>
                <w:rStyle w:val="Strong"/>
              </w:rPr>
              <w:t>Specialist</w:t>
            </w:r>
            <w:r w:rsidR="00FB7308" w:rsidRPr="00FB7308">
              <w:rPr>
                <w:rStyle w:val="Strong"/>
                <w:b w:val="0"/>
                <w:bCs w:val="0"/>
              </w:rPr>
              <w:t xml:space="preserve"> </w:t>
            </w:r>
            <w:r w:rsidR="00FB7308">
              <w:rPr>
                <w:rStyle w:val="Strong"/>
                <w:b w:val="0"/>
                <w:bCs w:val="0"/>
              </w:rPr>
              <w:t xml:space="preserve">in licensing foster/adoptive parents </w:t>
            </w:r>
            <w:r w:rsidR="00FB7308" w:rsidRPr="00FB7308">
              <w:rPr>
                <w:rStyle w:val="Strong"/>
                <w:b w:val="0"/>
                <w:bCs w:val="0"/>
              </w:rPr>
              <w:t>at</w:t>
            </w:r>
            <w:r w:rsidR="00E500D1">
              <w:t xml:space="preserve"> </w:t>
            </w:r>
            <w:r w:rsidR="00FB7308">
              <w:rPr>
                <w:rStyle w:val="Strong"/>
              </w:rPr>
              <w:t>Catholic Charities as social worker</w:t>
            </w:r>
            <w:r w:rsidR="00E500D1">
              <w:t xml:space="preserve"> </w:t>
            </w:r>
            <w:sdt>
              <w:sdtPr>
                <w:alias w:val="From:"/>
                <w:tag w:val="From:"/>
                <w:id w:val="-1483159065"/>
                <w:placeholder>
                  <w:docPart w:val="DDA3E2D73ACB406AA4A487BA97E842B0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t>from</w:t>
                </w:r>
              </w:sdtContent>
            </w:sdt>
            <w:r w:rsidR="00E500D1">
              <w:t xml:space="preserve"> </w:t>
            </w:r>
            <w:r w:rsidR="00FB7308">
              <w:rPr>
                <w:rStyle w:val="Strong"/>
              </w:rPr>
              <w:t xml:space="preserve">7/10/2013 to 10/2013. </w:t>
            </w:r>
            <w:r w:rsidR="00FB7308" w:rsidRPr="00273E6E">
              <w:rPr>
                <w:rStyle w:val="Strong"/>
                <w:b w:val="0"/>
                <w:bCs w:val="0"/>
              </w:rPr>
              <w:t xml:space="preserve">I was involved in a car accident </w:t>
            </w:r>
            <w:r w:rsidR="00273E6E" w:rsidRPr="00273E6E">
              <w:rPr>
                <w:rStyle w:val="Strong"/>
                <w:b w:val="0"/>
                <w:bCs w:val="0"/>
              </w:rPr>
              <w:t xml:space="preserve">due to another driver’s fault while driving company car to </w:t>
            </w:r>
            <w:r w:rsidR="00222779">
              <w:rPr>
                <w:rStyle w:val="Strong"/>
                <w:b w:val="0"/>
                <w:bCs w:val="0"/>
              </w:rPr>
              <w:t xml:space="preserve">a </w:t>
            </w:r>
            <w:r w:rsidR="00273E6E" w:rsidRPr="00273E6E">
              <w:rPr>
                <w:rStyle w:val="Strong"/>
                <w:b w:val="0"/>
                <w:bCs w:val="0"/>
              </w:rPr>
              <w:t xml:space="preserve">training in Phoenix Az. I was </w:t>
            </w:r>
            <w:r w:rsidR="00273E6E">
              <w:rPr>
                <w:rStyle w:val="Strong"/>
                <w:b w:val="0"/>
                <w:bCs w:val="0"/>
              </w:rPr>
              <w:t>under</w:t>
            </w:r>
            <w:r w:rsidR="00273E6E" w:rsidRPr="00273E6E">
              <w:rPr>
                <w:rStyle w:val="Strong"/>
                <w:b w:val="0"/>
                <w:bCs w:val="0"/>
              </w:rPr>
              <w:t xml:space="preserve"> worker’s compensation until 2017 </w:t>
            </w:r>
            <w:r w:rsidR="00273E6E">
              <w:rPr>
                <w:rStyle w:val="Strong"/>
                <w:b w:val="0"/>
                <w:bCs w:val="0"/>
              </w:rPr>
              <w:t>due to</w:t>
            </w:r>
            <w:r w:rsidR="00273E6E" w:rsidRPr="00273E6E">
              <w:rPr>
                <w:rStyle w:val="Strong"/>
                <w:b w:val="0"/>
                <w:bCs w:val="0"/>
              </w:rPr>
              <w:t xml:space="preserve"> prolonged hospitalization, rehab, and ongoing surgeries.</w:t>
            </w:r>
          </w:p>
        </w:tc>
      </w:tr>
      <w:tr w:rsidR="00E500D1" w14:paraId="4F14B13B" w14:textId="77777777" w:rsidTr="007657D6">
        <w:tc>
          <w:tcPr>
            <w:tcW w:w="585" w:type="dxa"/>
          </w:tcPr>
          <w:p w14:paraId="544DBE5D" w14:textId="34B9EE83" w:rsidR="00E500D1" w:rsidRDefault="00E500D1" w:rsidP="00BA5479">
            <w:pPr>
              <w:pStyle w:val="Heading2"/>
            </w:pPr>
          </w:p>
        </w:tc>
        <w:tc>
          <w:tcPr>
            <w:tcW w:w="5029" w:type="dxa"/>
          </w:tcPr>
          <w:p w14:paraId="0CF56C88" w14:textId="137CD0AD" w:rsidR="00E500D1" w:rsidRDefault="00E500D1" w:rsidP="00A32C69"/>
        </w:tc>
        <w:tc>
          <w:tcPr>
            <w:tcW w:w="5186" w:type="dxa"/>
          </w:tcPr>
          <w:p w14:paraId="3E5146C4" w14:textId="5382FB3B" w:rsidR="00E500D1" w:rsidRDefault="00E500D1" w:rsidP="00BA5479"/>
        </w:tc>
      </w:tr>
      <w:tr w:rsidR="00E500D1" w14:paraId="1481A276" w14:textId="77777777" w:rsidTr="007657D6">
        <w:tc>
          <w:tcPr>
            <w:tcW w:w="585" w:type="dxa"/>
          </w:tcPr>
          <w:p w14:paraId="67E01114" w14:textId="1D55E994" w:rsidR="00E500D1" w:rsidRDefault="00E500D1" w:rsidP="00BA5479">
            <w:pPr>
              <w:pStyle w:val="Heading2"/>
            </w:pPr>
          </w:p>
        </w:tc>
        <w:tc>
          <w:tcPr>
            <w:tcW w:w="5029" w:type="dxa"/>
          </w:tcPr>
          <w:p w14:paraId="61B8E8F0" w14:textId="15888A2A" w:rsidR="00E500D1" w:rsidRDefault="00E500D1" w:rsidP="00A32C69"/>
        </w:tc>
        <w:tc>
          <w:tcPr>
            <w:tcW w:w="5186" w:type="dxa"/>
          </w:tcPr>
          <w:p w14:paraId="0DCD3547" w14:textId="60F87C79" w:rsidR="00E500D1" w:rsidRDefault="00E500D1" w:rsidP="00BA5479"/>
        </w:tc>
      </w:tr>
      <w:tr w:rsidR="00E500D1" w14:paraId="15D8D454" w14:textId="77777777" w:rsidTr="007657D6">
        <w:tc>
          <w:tcPr>
            <w:tcW w:w="585" w:type="dxa"/>
          </w:tcPr>
          <w:p w14:paraId="4C424F26" w14:textId="5E771634" w:rsidR="00E500D1" w:rsidRDefault="00E500D1" w:rsidP="00BA5479">
            <w:pPr>
              <w:pStyle w:val="Heading2"/>
            </w:pPr>
          </w:p>
        </w:tc>
        <w:tc>
          <w:tcPr>
            <w:tcW w:w="5029" w:type="dxa"/>
          </w:tcPr>
          <w:p w14:paraId="6BAEE457" w14:textId="05E56B26" w:rsidR="00E500D1" w:rsidRDefault="00E500D1" w:rsidP="00A32C69"/>
        </w:tc>
        <w:tc>
          <w:tcPr>
            <w:tcW w:w="5186" w:type="dxa"/>
          </w:tcPr>
          <w:p w14:paraId="2F7AD20C" w14:textId="1A2BA14F" w:rsidR="00E500D1" w:rsidRDefault="00E500D1" w:rsidP="00BA5479"/>
        </w:tc>
      </w:tr>
    </w:tbl>
    <w:p w14:paraId="01F38ED3" w14:textId="77777777" w:rsidR="00273E6E" w:rsidRDefault="00273E6E" w:rsidP="00CD2038">
      <w:r>
        <w:t xml:space="preserve">I have a bachelor’s in Elementary Education and worked as elementary school teacher in the past for 12 years including teaching to special need children. I also have a bachelor’s in Psychology received from University of Phoenix Az in 2012. During my rehab years due to a car accident, I obtained a master’s degree in Christian Ministry with social work and counseling orientation. </w:t>
      </w:r>
    </w:p>
    <w:p w14:paraId="57797665" w14:textId="77777777" w:rsidR="00273E6E" w:rsidRDefault="00273E6E" w:rsidP="00CD2038"/>
    <w:p w14:paraId="3A56564F" w14:textId="47AFF75C" w:rsidR="0086611D" w:rsidRDefault="00273E6E" w:rsidP="00CD2038">
      <w:r>
        <w:t>Thank you for your consideration</w:t>
      </w:r>
      <w:r w:rsidR="00222779">
        <w:t>,</w:t>
      </w:r>
    </w:p>
    <w:p w14:paraId="44B16681" w14:textId="64B633C9" w:rsidR="00222779" w:rsidRDefault="00222779" w:rsidP="00CD2038"/>
    <w:p w14:paraId="3CED8674" w14:textId="2E4FF7FC" w:rsidR="00222779" w:rsidRDefault="00222779" w:rsidP="00CD2038">
      <w:r>
        <w:t>Julia Burger</w:t>
      </w:r>
    </w:p>
    <w:sectPr w:rsidR="00222779" w:rsidSect="00363129">
      <w:headerReference w:type="default" r:id="rId9"/>
      <w:footerReference w:type="default" r:id="rId10"/>
      <w:headerReference w:type="first" r:id="rId11"/>
      <w:pgSz w:w="12240" w:h="15840" w:code="1"/>
      <w:pgMar w:top="3154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05085" w14:textId="77777777" w:rsidR="00C65248" w:rsidRDefault="00C65248" w:rsidP="00F9199A">
      <w:r>
        <w:separator/>
      </w:r>
    </w:p>
  </w:endnote>
  <w:endnote w:type="continuationSeparator" w:id="0">
    <w:p w14:paraId="1FA2E7D1" w14:textId="77777777" w:rsidR="00C65248" w:rsidRDefault="00C65248" w:rsidP="00F9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44653"/>
      <w:docPartObj>
        <w:docPartGallery w:val="Page Numbers (Bottom of Page)"/>
        <w:docPartUnique/>
      </w:docPartObj>
    </w:sdtPr>
    <w:sdtEndPr/>
    <w:sdtContent>
      <w:p w14:paraId="0AED1132" w14:textId="77777777" w:rsidR="00363129" w:rsidRDefault="00363129" w:rsidP="0036312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0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7853E" w14:textId="77777777" w:rsidR="00C65248" w:rsidRDefault="00C65248" w:rsidP="00F9199A">
      <w:r>
        <w:separator/>
      </w:r>
    </w:p>
  </w:footnote>
  <w:footnote w:type="continuationSeparator" w:id="0">
    <w:p w14:paraId="015F584D" w14:textId="77777777" w:rsidR="00C65248" w:rsidRDefault="00C65248" w:rsidP="00F9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AB971" w14:textId="084A7E5C" w:rsidR="00363129" w:rsidRDefault="00C65248" w:rsidP="008D20BA">
    <w:pPr>
      <w:pStyle w:val="Title"/>
    </w:pPr>
    <w:sdt>
      <w:sdtPr>
        <w:alias w:val="Your name:"/>
        <w:tag w:val="Your name:"/>
        <w:id w:val="2107222914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0836FD">
          <w:t>Julia burger</w:t>
        </w:r>
      </w:sdtContent>
    </w:sdt>
  </w:p>
  <w:p w14:paraId="0018E910" w14:textId="58D06D68" w:rsidR="008D20BA" w:rsidRDefault="00C65248" w:rsidP="008D20BA">
    <w:pPr>
      <w:pStyle w:val="ContactInfo"/>
    </w:pPr>
    <w:sdt>
      <w:sdtPr>
        <w:alias w:val="Street address:"/>
        <w:tag w:val="Street address:"/>
        <w:id w:val="1911726716"/>
        <w:placeholde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0836FD">
          <w:t xml:space="preserve">3863 E. Suffock Ave. </w:t>
        </w:r>
      </w:sdtContent>
    </w:sdt>
    <w:r w:rsidR="008D20BA">
      <w:t xml:space="preserve">, </w:t>
    </w:r>
    <w:sdt>
      <w:sdtPr>
        <w:alias w:val="City, ST ZIP Code:"/>
        <w:tag w:val="City, ST ZIP Code:"/>
        <w:id w:val="-535350374"/>
        <w:placeholder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r w:rsidR="008D20BA" w:rsidRPr="00E81174">
          <w:t>City, ST ZIP Code</w:t>
        </w:r>
      </w:sdtContent>
    </w:sdt>
  </w:p>
  <w:p w14:paraId="56B1C974" w14:textId="58DDB582" w:rsidR="008D20BA" w:rsidRDefault="00363129" w:rsidP="008D20BA">
    <w:pPr>
      <w:pStyle w:val="ContactInf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1" layoutInCell="1" allowOverlap="1" wp14:anchorId="15991447" wp14:editId="2CAB96B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13" name="Group 13" descr="Curved border layo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4" name="Rectangle 14" descr="Rectangle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 15" descr="Curved border style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 descr="Company name and other details as First Page Header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26745468" id="Group 13" o:spid="_x0000_s1026" alt="Curved border layout" style="position:absolute;margin-left:0;margin-top:0;width:564.5pt;height:741.6pt;z-index:-251651072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">
              <v:rect id="Rectangle 14" o:spid="_x0000_s1027" alt="Rectangle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" fillcolor="white [3212]" strokecolor="#d8d8d8 [2732]" strokeweight="1pt"/>
              <v:shape id="Freeform 15" o:spid="_x0000_s1028" alt="Curved border style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Freeform 16" o:spid="_x0000_s1029" alt="Company name and other details as First Page Header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  <w:sdt>
      <w:sdtPr>
        <w:alias w:val="Phone:"/>
        <w:tag w:val="Phone:"/>
        <w:id w:val="751248288"/>
        <w:placeholde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0836FD">
          <w:t>928-263-7373</w:t>
        </w:r>
      </w:sdtContent>
    </w:sdt>
  </w:p>
  <w:p w14:paraId="7D8A3B48" w14:textId="1BCF78BC" w:rsidR="008D20BA" w:rsidRDefault="00C65248" w:rsidP="008D20BA">
    <w:pPr>
      <w:pStyle w:val="ContactInfo"/>
    </w:pPr>
    <w:sdt>
      <w:sdtPr>
        <w:alias w:val="Email:"/>
        <w:tag w:val="Email:"/>
        <w:id w:val="1988901382"/>
        <w:placeholde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r w:rsidR="000836FD">
          <w:t>Juliagib@msn.com</w:t>
        </w:r>
      </w:sdtContent>
    </w:sdt>
  </w:p>
  <w:sdt>
    <w:sdtPr>
      <w:alias w:val="Website:"/>
      <w:tag w:val="Website:"/>
      <w:id w:val="679938079"/>
      <w:placeholder/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3B114652" w14:textId="77777777" w:rsidR="00363129" w:rsidRPr="009D1D21" w:rsidRDefault="009D1D21" w:rsidP="009D1D21">
        <w:pPr>
          <w:pStyle w:val="ContactInfo"/>
          <w:rPr>
            <w:rFonts w:eastAsiaTheme="minorHAnsi" w:cstheme="minorBidi"/>
            <w:b w:val="0"/>
            <w:color w:val="auto"/>
            <w:spacing w:val="0"/>
            <w:szCs w:val="22"/>
          </w:rPr>
        </w:pPr>
        <w:r>
          <w:t>Website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Enter your name:"/>
      <w:tag w:val="Enter your name:"/>
      <w:id w:val="-625996017"/>
      <w:placeholder>
        <w:docPart w:val="FA1F1D0B7A094F91A75E511D90E2639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3BA9B1A5" w14:textId="2684D690" w:rsidR="00363129" w:rsidRDefault="000836FD" w:rsidP="00363129">
        <w:pPr>
          <w:pStyle w:val="Title"/>
        </w:pPr>
        <w:r>
          <w:t>Julia burger</w:t>
        </w:r>
      </w:p>
    </w:sdtContent>
  </w:sdt>
  <w:p w14:paraId="7810D5FD" w14:textId="39977D23" w:rsidR="00363129" w:rsidRDefault="00C65248" w:rsidP="00363129">
    <w:pPr>
      <w:pStyle w:val="ContactInfo"/>
    </w:pPr>
    <w:sdt>
      <w:sdtPr>
        <w:alias w:val="Enter street address:"/>
        <w:tag w:val="Enter street address:"/>
        <w:id w:val="-1007595244"/>
        <w:placeholder>
          <w:docPart w:val="8EC7B698837D4372A71B1512FD1D085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r w:rsidR="000836FD">
          <w:t xml:space="preserve">3863 E. Suffock Ave. </w:t>
        </w:r>
      </w:sdtContent>
    </w:sdt>
    <w:r w:rsidR="000836FD">
      <w:t>Kingman, AZ 86409</w:t>
    </w:r>
  </w:p>
  <w:p w14:paraId="38EE3CF4" w14:textId="40207CA3" w:rsidR="00363129" w:rsidRPr="00E81174" w:rsidRDefault="00C65248" w:rsidP="00363129">
    <w:pPr>
      <w:pStyle w:val="ContactInfo"/>
    </w:pPr>
    <w:sdt>
      <w:sdtPr>
        <w:alias w:val="Enter phone:"/>
        <w:tag w:val="Enter phone:"/>
        <w:id w:val="683557046"/>
        <w:placeholder>
          <w:docPart w:val="95E4F9E200334117A98A08A18559185A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0836FD">
          <w:t>928-263-7373</w:t>
        </w:r>
      </w:sdtContent>
    </w:sdt>
    <w:r w:rsidR="00363129">
      <w:rPr>
        <w:noProof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4DC11FA0" wp14:editId="50F0084C">
              <wp:simplePos x="0" y="0"/>
              <wp:positionH relativeFrom="page">
                <wp:posOffset>304800</wp:posOffset>
              </wp:positionH>
              <wp:positionV relativeFrom="page">
                <wp:posOffset>333375</wp:posOffset>
              </wp:positionV>
              <wp:extent cx="7168515" cy="9408795"/>
              <wp:effectExtent l="0" t="0" r="0" b="1905"/>
              <wp:wrapNone/>
              <wp:docPr id="9" name="Group 9" descr="Curved border layo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515" cy="9408795"/>
                        <a:chOff x="0" y="9525"/>
                        <a:chExt cx="7168896" cy="9408795"/>
                      </a:xfrm>
                    </wpg:grpSpPr>
                    <wps:wsp>
                      <wps:cNvPr id="11" name="Freeform 11" descr="Curved border style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 descr="Company name and other details as First Page Header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89AED1" id="Group 9" o:spid="_x0000_s1026" alt="Curved border layout" style="position:absolute;margin-left:24pt;margin-top:26.25pt;width:564.45pt;height:740.85pt;z-index:-251653120;mso-width-percent:922;mso-position-horizontal-relative:page;mso-position-vertical-relative:page;mso-width-percent:922" coordorigin=",95" coordsize="71688,9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">
              <v:shape id="Freeform 11" o:spid="_x0000_s1027" alt="Curved border style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Freeform 12" o:spid="_x0000_s1028" alt="Company name and other details as First Page Header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sdt>
    <w:sdtPr>
      <w:alias w:val="Enter email:"/>
      <w:tag w:val="Enter email:"/>
      <w:id w:val="-1985455738"/>
      <w:placeholder>
        <w:docPart w:val="6B261C52386A460FBC4B034A89F29762"/>
      </w:placeholder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EndPr/>
    <w:sdtContent>
      <w:p w14:paraId="26A521CD" w14:textId="611A11E3" w:rsidR="00363129" w:rsidRDefault="000836FD" w:rsidP="00363129">
        <w:pPr>
          <w:pStyle w:val="ContactInfo"/>
        </w:pPr>
        <w:r>
          <w:t>Juliagib@msn.com</w:t>
        </w:r>
      </w:p>
    </w:sdtContent>
  </w:sdt>
  <w:sdt>
    <w:sdtPr>
      <w:alias w:val="Enter website:"/>
      <w:tag w:val="Enter website:"/>
      <w:id w:val="66304288"/>
      <w:placeholde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280E820D" w14:textId="0B27BD2A" w:rsidR="00363129" w:rsidRPr="00363129" w:rsidRDefault="00C65248" w:rsidP="000836FD">
        <w:pPr>
          <w:pStyle w:val="ContactInfo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7C8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2E15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FCD3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16A3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A6D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B269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462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0AFB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6669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E75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FD"/>
    <w:rsid w:val="000079E7"/>
    <w:rsid w:val="000126B0"/>
    <w:rsid w:val="00017053"/>
    <w:rsid w:val="000836FD"/>
    <w:rsid w:val="000B2A11"/>
    <w:rsid w:val="000B31E7"/>
    <w:rsid w:val="000F1E23"/>
    <w:rsid w:val="00110B11"/>
    <w:rsid w:val="0012603D"/>
    <w:rsid w:val="00183AC1"/>
    <w:rsid w:val="001B0C6F"/>
    <w:rsid w:val="001E738C"/>
    <w:rsid w:val="001F70DC"/>
    <w:rsid w:val="00222779"/>
    <w:rsid w:val="0027331C"/>
    <w:rsid w:val="00273E6E"/>
    <w:rsid w:val="002946CB"/>
    <w:rsid w:val="00297819"/>
    <w:rsid w:val="002E044B"/>
    <w:rsid w:val="002E57DE"/>
    <w:rsid w:val="002F437D"/>
    <w:rsid w:val="00306946"/>
    <w:rsid w:val="00306C38"/>
    <w:rsid w:val="00323FDB"/>
    <w:rsid w:val="00342259"/>
    <w:rsid w:val="003506F4"/>
    <w:rsid w:val="00361B4E"/>
    <w:rsid w:val="00363129"/>
    <w:rsid w:val="00372DA5"/>
    <w:rsid w:val="003A6F96"/>
    <w:rsid w:val="003E1909"/>
    <w:rsid w:val="003E55D0"/>
    <w:rsid w:val="0041780A"/>
    <w:rsid w:val="00435D90"/>
    <w:rsid w:val="004537C5"/>
    <w:rsid w:val="00474B07"/>
    <w:rsid w:val="004D7219"/>
    <w:rsid w:val="004E0263"/>
    <w:rsid w:val="004F2F26"/>
    <w:rsid w:val="0053258C"/>
    <w:rsid w:val="00535C95"/>
    <w:rsid w:val="00542DC7"/>
    <w:rsid w:val="00555426"/>
    <w:rsid w:val="00580CAF"/>
    <w:rsid w:val="00593EA2"/>
    <w:rsid w:val="00615BE9"/>
    <w:rsid w:val="0061609F"/>
    <w:rsid w:val="0062130F"/>
    <w:rsid w:val="00621862"/>
    <w:rsid w:val="00686C32"/>
    <w:rsid w:val="006A658B"/>
    <w:rsid w:val="006E4F5B"/>
    <w:rsid w:val="00730713"/>
    <w:rsid w:val="007657D6"/>
    <w:rsid w:val="00766C60"/>
    <w:rsid w:val="00790729"/>
    <w:rsid w:val="007931C6"/>
    <w:rsid w:val="007A0B1D"/>
    <w:rsid w:val="007B3FF4"/>
    <w:rsid w:val="007C701E"/>
    <w:rsid w:val="007D679F"/>
    <w:rsid w:val="007F5483"/>
    <w:rsid w:val="008057E8"/>
    <w:rsid w:val="00863666"/>
    <w:rsid w:val="0086611D"/>
    <w:rsid w:val="008D20BA"/>
    <w:rsid w:val="008F23C7"/>
    <w:rsid w:val="00912993"/>
    <w:rsid w:val="0093582C"/>
    <w:rsid w:val="009A746D"/>
    <w:rsid w:val="009D1D21"/>
    <w:rsid w:val="009E1F67"/>
    <w:rsid w:val="009F0FA0"/>
    <w:rsid w:val="00A13286"/>
    <w:rsid w:val="00A150AB"/>
    <w:rsid w:val="00A21573"/>
    <w:rsid w:val="00A32C69"/>
    <w:rsid w:val="00A6586F"/>
    <w:rsid w:val="00A753D5"/>
    <w:rsid w:val="00AA05CF"/>
    <w:rsid w:val="00AD24FB"/>
    <w:rsid w:val="00AD319C"/>
    <w:rsid w:val="00B01612"/>
    <w:rsid w:val="00B112DB"/>
    <w:rsid w:val="00B82DAF"/>
    <w:rsid w:val="00BA0796"/>
    <w:rsid w:val="00BA4DFE"/>
    <w:rsid w:val="00BA5479"/>
    <w:rsid w:val="00BB273A"/>
    <w:rsid w:val="00BC7F79"/>
    <w:rsid w:val="00C05BF3"/>
    <w:rsid w:val="00C2050B"/>
    <w:rsid w:val="00C3284C"/>
    <w:rsid w:val="00C3688B"/>
    <w:rsid w:val="00C40838"/>
    <w:rsid w:val="00C41538"/>
    <w:rsid w:val="00C42151"/>
    <w:rsid w:val="00C65248"/>
    <w:rsid w:val="00C7423A"/>
    <w:rsid w:val="00C749D3"/>
    <w:rsid w:val="00CD2038"/>
    <w:rsid w:val="00CD4400"/>
    <w:rsid w:val="00CE7089"/>
    <w:rsid w:val="00D14341"/>
    <w:rsid w:val="00D35E48"/>
    <w:rsid w:val="00D51989"/>
    <w:rsid w:val="00DA278E"/>
    <w:rsid w:val="00DF21E4"/>
    <w:rsid w:val="00DF6ABC"/>
    <w:rsid w:val="00E15381"/>
    <w:rsid w:val="00E500D1"/>
    <w:rsid w:val="00E64456"/>
    <w:rsid w:val="00E67628"/>
    <w:rsid w:val="00E81174"/>
    <w:rsid w:val="00EC11AE"/>
    <w:rsid w:val="00EC3811"/>
    <w:rsid w:val="00EC5248"/>
    <w:rsid w:val="00EC6C76"/>
    <w:rsid w:val="00F201DD"/>
    <w:rsid w:val="00F37CAD"/>
    <w:rsid w:val="00F73A49"/>
    <w:rsid w:val="00F77C08"/>
    <w:rsid w:val="00F9199A"/>
    <w:rsid w:val="00FB7308"/>
    <w:rsid w:val="00FD2786"/>
    <w:rsid w:val="00FF5B6D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38386"/>
  <w15:chartTrackingRefBased/>
  <w15:docId w15:val="{18808E6D-934E-45B1-9920-B4A08CDD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9C"/>
  </w:style>
  <w:style w:type="paragraph" w:styleId="Heading1">
    <w:name w:val="heading 1"/>
    <w:basedOn w:val="Normal"/>
    <w:link w:val="Heading1Char"/>
    <w:uiPriority w:val="3"/>
    <w:qFormat/>
    <w:rsid w:val="00B01612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BB273A"/>
    <w:pPr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link w:val="Heading3Char"/>
    <w:uiPriority w:val="3"/>
    <w:unhideWhenUsed/>
    <w:qFormat/>
    <w:rsid w:val="00BB273A"/>
    <w:p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4F2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4F2F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4F2F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4F2F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863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8636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F6DFA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7331C"/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B0C6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B0C6F"/>
    <w:rPr>
      <w:rFonts w:eastAsiaTheme="minorEastAsia"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6E4F5B"/>
  </w:style>
  <w:style w:type="character" w:customStyle="1" w:styleId="HeaderChar">
    <w:name w:val="Header Char"/>
    <w:basedOn w:val="DefaultParagraphFont"/>
    <w:link w:val="Header"/>
    <w:uiPriority w:val="99"/>
    <w:rsid w:val="0041780A"/>
  </w:style>
  <w:style w:type="paragraph" w:styleId="Footer">
    <w:name w:val="footer"/>
    <w:basedOn w:val="Normal"/>
    <w:link w:val="FooterChar"/>
    <w:uiPriority w:val="99"/>
    <w:unhideWhenUsed/>
    <w:rsid w:val="00363129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63129"/>
  </w:style>
  <w:style w:type="table" w:styleId="TableGrid">
    <w:name w:val="Table Grid"/>
    <w:basedOn w:val="TableNormal"/>
    <w:uiPriority w:val="39"/>
    <w:rsid w:val="00F7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2E04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2E04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E04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Title"/>
    <w:uiPriority w:val="2"/>
    <w:qFormat/>
    <w:rsid w:val="00E81174"/>
    <w:pPr>
      <w:keepNext w:val="0"/>
      <w:keepLines w:val="0"/>
      <w:spacing w:before="0" w:after="0" w:line="240" w:lineRule="auto"/>
      <w:contextualSpacing w:val="0"/>
    </w:pPr>
    <w:rPr>
      <w:rFonts w:asciiTheme="minorHAnsi" w:hAnsiTheme="minorHAnsi"/>
      <w:caps w:val="0"/>
      <w:color w:val="403152" w:themeColor="accent4" w:themeShade="80"/>
      <w:sz w:val="22"/>
    </w:rPr>
  </w:style>
  <w:style w:type="character" w:customStyle="1" w:styleId="Heading1Char">
    <w:name w:val="Heading 1 Char"/>
    <w:basedOn w:val="DefaultParagraphFont"/>
    <w:link w:val="Heading1"/>
    <w:uiPriority w:val="3"/>
    <w:rsid w:val="00B01612"/>
    <w:rPr>
      <w:rFonts w:asciiTheme="majorHAnsi" w:eastAsiaTheme="majorEastAsia" w:hAnsiTheme="majorHAnsi" w:cstheme="majorBidi"/>
      <w:b/>
      <w:caps/>
      <w:color w:val="595959" w:themeColor="text1" w:themeTint="A6"/>
      <w:szCs w:val="32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uiPriority w:val="3"/>
    <w:rsid w:val="00BB273A"/>
    <w:rPr>
      <w:rFonts w:asciiTheme="majorHAnsi" w:eastAsiaTheme="majorEastAsia" w:hAnsiTheme="majorHAnsi" w:cstheme="majorBidi"/>
      <w:szCs w:val="26"/>
    </w:rPr>
  </w:style>
  <w:style w:type="character" w:styleId="Strong">
    <w:name w:val="Strong"/>
    <w:basedOn w:val="DefaultParagraphFont"/>
    <w:uiPriority w:val="4"/>
    <w:qFormat/>
    <w:rsid w:val="000B2A11"/>
    <w:rPr>
      <w:b/>
      <w:bCs/>
    </w:rPr>
  </w:style>
  <w:style w:type="table" w:styleId="PlainTable2">
    <w:name w:val="Plain Table 2"/>
    <w:basedOn w:val="TableNormal"/>
    <w:uiPriority w:val="42"/>
    <w:rsid w:val="00C421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rsid w:val="00BB273A"/>
    <w:rPr>
      <w:rFonts w:asciiTheme="majorHAnsi" w:eastAsiaTheme="majorEastAsia" w:hAnsiTheme="majorHAnsi" w:cstheme="majorBidi"/>
      <w:b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00D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0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0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0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D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D1"/>
    <w:rPr>
      <w:rFonts w:ascii="Segoe UI" w:hAnsi="Segoe UI" w:cs="Segoe UI"/>
      <w:szCs w:val="18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636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636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58B"/>
    <w:pPr>
      <w:outlineLvl w:val="9"/>
    </w:pPr>
  </w:style>
  <w:style w:type="character" w:styleId="BookTitle">
    <w:name w:val="Book Title"/>
    <w:basedOn w:val="DefaultParagraphFont"/>
    <w:uiPriority w:val="33"/>
    <w:semiHidden/>
    <w:unhideWhenUsed/>
    <w:qFormat/>
    <w:rsid w:val="0027331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D319C"/>
    <w:rPr>
      <w:b/>
      <w:bCs/>
      <w:caps w:val="0"/>
      <w:smallCaps/>
      <w:color w:val="365F91" w:themeColor="accent1" w:themeShade="BF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7331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7331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D319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319C"/>
    <w:rPr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4F2F26"/>
  </w:style>
  <w:style w:type="paragraph" w:styleId="BlockText">
    <w:name w:val="Block Text"/>
    <w:basedOn w:val="Normal"/>
    <w:uiPriority w:val="99"/>
    <w:semiHidden/>
    <w:unhideWhenUsed/>
    <w:rsid w:val="00AD319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F2F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2F26"/>
  </w:style>
  <w:style w:type="paragraph" w:styleId="BodyText2">
    <w:name w:val="Body Text 2"/>
    <w:basedOn w:val="Normal"/>
    <w:link w:val="BodyText2Char"/>
    <w:uiPriority w:val="99"/>
    <w:semiHidden/>
    <w:unhideWhenUsed/>
    <w:rsid w:val="004F2F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2F26"/>
  </w:style>
  <w:style w:type="paragraph" w:styleId="BodyText3">
    <w:name w:val="Body Text 3"/>
    <w:basedOn w:val="Normal"/>
    <w:link w:val="BodyText3Char"/>
    <w:uiPriority w:val="99"/>
    <w:semiHidden/>
    <w:unhideWhenUsed/>
    <w:rsid w:val="004F2F2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2F2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F2F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F2F2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2F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2F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F2F2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F2F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F2F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F2F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F2F2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F2F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2F26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F2F2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F2F26"/>
  </w:style>
  <w:style w:type="table" w:styleId="ColorfulGrid">
    <w:name w:val="Colorful Grid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2F26"/>
  </w:style>
  <w:style w:type="character" w:customStyle="1" w:styleId="DateChar">
    <w:name w:val="Date Char"/>
    <w:basedOn w:val="DefaultParagraphFont"/>
    <w:link w:val="Date"/>
    <w:uiPriority w:val="99"/>
    <w:semiHidden/>
    <w:rsid w:val="004F2F26"/>
  </w:style>
  <w:style w:type="paragraph" w:styleId="DocumentMap">
    <w:name w:val="Document Map"/>
    <w:basedOn w:val="Normal"/>
    <w:link w:val="DocumentMapChar"/>
    <w:uiPriority w:val="99"/>
    <w:semiHidden/>
    <w:unhideWhenUsed/>
    <w:rsid w:val="004F2F2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2F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F2F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F2F26"/>
  </w:style>
  <w:style w:type="character" w:styleId="Emphasis">
    <w:name w:val="Emphasis"/>
    <w:basedOn w:val="DefaultParagraphFont"/>
    <w:uiPriority w:val="20"/>
    <w:semiHidden/>
    <w:unhideWhenUsed/>
    <w:qFormat/>
    <w:rsid w:val="004F2F2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F2F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2F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2F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F2F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F2F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2F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F2F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F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F26"/>
    <w:rPr>
      <w:szCs w:val="20"/>
    </w:rPr>
  </w:style>
  <w:style w:type="table" w:styleId="GridTable1Light">
    <w:name w:val="Grid Table 1 Light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F2F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F2F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F2F26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4F2F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4F2F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4F2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4F2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4F2F26"/>
  </w:style>
  <w:style w:type="paragraph" w:styleId="HTMLAddress">
    <w:name w:val="HTML Address"/>
    <w:basedOn w:val="Normal"/>
    <w:link w:val="HTMLAddressChar"/>
    <w:uiPriority w:val="99"/>
    <w:semiHidden/>
    <w:unhideWhenUsed/>
    <w:rsid w:val="004F2F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F2F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F2F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F2F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F2F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2F2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2F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F2F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F2F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2F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2F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F2F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F2F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F2F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F2F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F2F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F2F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F2F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F2F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F2F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319C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F2F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F2F26"/>
  </w:style>
  <w:style w:type="paragraph" w:styleId="List">
    <w:name w:val="List"/>
    <w:basedOn w:val="Normal"/>
    <w:uiPriority w:val="99"/>
    <w:semiHidden/>
    <w:unhideWhenUsed/>
    <w:rsid w:val="004F2F2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F2F2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F2F2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F2F2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F2F2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F2F2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F2F2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F2F2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F2F2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F2F2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F2F2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F2F2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F2F2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F2F2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F2F2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F2F2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F2F2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F2F2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F2F2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F2F2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F2F2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F2F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F2F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F2F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F2F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F2F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F2F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F2F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F2F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F2F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F2F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F2F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F2F2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2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2F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4F2F26"/>
  </w:style>
  <w:style w:type="paragraph" w:styleId="NormalWeb">
    <w:name w:val="Normal (Web)"/>
    <w:basedOn w:val="Normal"/>
    <w:uiPriority w:val="99"/>
    <w:semiHidden/>
    <w:unhideWhenUsed/>
    <w:rsid w:val="004F2F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F2F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F2F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F2F26"/>
  </w:style>
  <w:style w:type="character" w:styleId="PageNumber">
    <w:name w:val="page number"/>
    <w:basedOn w:val="DefaultParagraphFont"/>
    <w:uiPriority w:val="99"/>
    <w:semiHidden/>
    <w:unhideWhenUsed/>
    <w:rsid w:val="004F2F26"/>
  </w:style>
  <w:style w:type="table" w:styleId="PlainTable3">
    <w:name w:val="Plain Table 3"/>
    <w:basedOn w:val="TableNormal"/>
    <w:uiPriority w:val="43"/>
    <w:rsid w:val="004F2F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F2F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F2F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F2F2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2F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F2F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F2F26"/>
  </w:style>
  <w:style w:type="paragraph" w:styleId="Signature">
    <w:name w:val="Signature"/>
    <w:basedOn w:val="Normal"/>
    <w:link w:val="SignatureChar"/>
    <w:uiPriority w:val="99"/>
    <w:semiHidden/>
    <w:unhideWhenUsed/>
    <w:rsid w:val="004F2F2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F2F26"/>
  </w:style>
  <w:style w:type="character" w:styleId="SmartHyperlink">
    <w:name w:val="Smart Hyperlink"/>
    <w:basedOn w:val="DefaultParagraphFont"/>
    <w:uiPriority w:val="99"/>
    <w:semiHidden/>
    <w:unhideWhenUsed/>
    <w:rsid w:val="004F2F26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F2F2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F2F2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F2F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F2F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F2F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F2F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F2F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F2F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F2F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F2F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F2F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F2F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F2F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F2F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F2F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F2F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F2F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F2F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F2F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F2F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F2F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F2F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F2F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F2F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F2F26"/>
  </w:style>
  <w:style w:type="table" w:styleId="TableProfessional">
    <w:name w:val="Table Professional"/>
    <w:basedOn w:val="Table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F2F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F2F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F2F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F2F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F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F2F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F2F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F2F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F2F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F2F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F2F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F2F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F2F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F2F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F2F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F2F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F2F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F2F26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AD319C"/>
    <w:rPr>
      <w:color w:val="595959" w:themeColor="text1" w:themeTint="A6"/>
      <w:shd w:val="clear" w:color="auto" w:fill="E6E6E6"/>
    </w:rPr>
  </w:style>
  <w:style w:type="character" w:styleId="PlaceholderText">
    <w:name w:val="Placeholder Text"/>
    <w:basedOn w:val="DefaultParagraphFont"/>
    <w:uiPriority w:val="99"/>
    <w:unhideWhenUsed/>
    <w:rsid w:val="003506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Roaming\Microsoft\Templates\Entry-level%20resume%20reference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9316D35078445E9E93A260F8F9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AC16-8261-4284-9C08-60F417E95D8F}"/>
      </w:docPartPr>
      <w:docPartBody>
        <w:p w:rsidR="00000000" w:rsidRDefault="00A37B1D">
          <w:pPr>
            <w:pStyle w:val="E59316D35078445E9E93A260F8F9BCE1"/>
          </w:pPr>
          <w:r w:rsidRPr="00BA5479">
            <w:t>references:</w:t>
          </w:r>
        </w:p>
      </w:docPartBody>
    </w:docPart>
    <w:docPart>
      <w:docPartPr>
        <w:name w:val="532BA1F835554BC1935B752BFCBD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55FA-5A2B-444A-8035-BFE6E63EA459}"/>
      </w:docPartPr>
      <w:docPartBody>
        <w:p w:rsidR="00000000" w:rsidRDefault="00A37B1D">
          <w:pPr>
            <w:pStyle w:val="532BA1F835554BC1935B752BFCBD82BE"/>
          </w:pPr>
          <w:r>
            <w:t>1.</w:t>
          </w:r>
        </w:p>
      </w:docPartBody>
    </w:docPart>
    <w:docPart>
      <w:docPartPr>
        <w:name w:val="617FF1DB3DD644589C9228ED2087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71425-2F5A-4418-A6F8-6895C4C87CAA}"/>
      </w:docPartPr>
      <w:docPartBody>
        <w:p w:rsidR="00000000" w:rsidRDefault="00A37B1D">
          <w:pPr>
            <w:pStyle w:val="617FF1DB3DD644589C9228ED20871772"/>
          </w:pPr>
          <w:r w:rsidRPr="00C42151">
            <w:t>Relationship</w:t>
          </w:r>
        </w:p>
      </w:docPartBody>
    </w:docPart>
    <w:docPart>
      <w:docPartPr>
        <w:name w:val="C83A92BED2F84BB4B933AC9740ED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50414-5719-4A51-B0E6-001991F38592}"/>
      </w:docPartPr>
      <w:docPartBody>
        <w:p w:rsidR="00000000" w:rsidRDefault="00A37B1D">
          <w:pPr>
            <w:pStyle w:val="C83A92BED2F84BB4B933AC9740EDFF33"/>
          </w:pPr>
          <w:r>
            <w:t>at</w:t>
          </w:r>
        </w:p>
      </w:docPartBody>
    </w:docPart>
    <w:docPart>
      <w:docPartPr>
        <w:name w:val="32D986742F7F4CC6ADDC70C7C7A98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8994-0EB2-4BEE-8948-30DECBD63D1E}"/>
      </w:docPartPr>
      <w:docPartBody>
        <w:p w:rsidR="00000000" w:rsidRDefault="00A37B1D">
          <w:pPr>
            <w:pStyle w:val="32D986742F7F4CC6ADDC70C7C7A98B0F"/>
          </w:pPr>
          <w:r>
            <w:t>from</w:t>
          </w:r>
        </w:p>
      </w:docPartBody>
    </w:docPart>
    <w:docPart>
      <w:docPartPr>
        <w:name w:val="C03D1364721D4E2BB24735DAA0EB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38CA-5FA4-4F4E-A1E8-9A43C2430C4B}"/>
      </w:docPartPr>
      <w:docPartBody>
        <w:p w:rsidR="00000000" w:rsidRDefault="00A37B1D">
          <w:pPr>
            <w:pStyle w:val="C03D1364721D4E2BB24735DAA0EBAF30"/>
          </w:pPr>
          <w:r w:rsidRPr="00F73A49">
            <w:t>2.</w:t>
          </w:r>
        </w:p>
      </w:docPartBody>
    </w:docPart>
    <w:docPart>
      <w:docPartPr>
        <w:name w:val="31F3641E9B044E548F46F1118B26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6CB83-F307-46ED-9CC9-27643221DD8B}"/>
      </w:docPartPr>
      <w:docPartBody>
        <w:p w:rsidR="00000000" w:rsidRDefault="00A37B1D">
          <w:pPr>
            <w:pStyle w:val="31F3641E9B044E548F46F1118B265E27"/>
          </w:pPr>
          <w:r w:rsidRPr="00C42151">
            <w:t>Relationship</w:t>
          </w:r>
        </w:p>
      </w:docPartBody>
    </w:docPart>
    <w:docPart>
      <w:docPartPr>
        <w:name w:val="DDA3E2D73ACB406AA4A487BA97E8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8538-3700-443B-A8A3-F050B158BCD1}"/>
      </w:docPartPr>
      <w:docPartBody>
        <w:p w:rsidR="00000000" w:rsidRDefault="00A37B1D">
          <w:pPr>
            <w:pStyle w:val="DDA3E2D73ACB406AA4A487BA97E842B0"/>
          </w:pPr>
          <w:r>
            <w:t>from</w:t>
          </w:r>
        </w:p>
      </w:docPartBody>
    </w:docPart>
    <w:docPart>
      <w:docPartPr>
        <w:name w:val="FA1F1D0B7A094F91A75E511D90E2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6948-3FE7-459C-A40E-3EE89551F71E}"/>
      </w:docPartPr>
      <w:docPartBody>
        <w:p w:rsidR="00000000" w:rsidRDefault="00A37B1D">
          <w:pPr>
            <w:pStyle w:val="FA1F1D0B7A094F91A75E511D90E26398"/>
          </w:pPr>
          <w:r w:rsidRPr="00A21573">
            <w:t>Relationship</w:t>
          </w:r>
        </w:p>
      </w:docPartBody>
    </w:docPart>
    <w:docPart>
      <w:docPartPr>
        <w:name w:val="8EC7B698837D4372A71B1512FD1D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40FA-69E6-4867-85F0-23D6AB16CF1D}"/>
      </w:docPartPr>
      <w:docPartBody>
        <w:p w:rsidR="00000000" w:rsidRDefault="00A37B1D">
          <w:pPr>
            <w:pStyle w:val="8EC7B698837D4372A71B1512FD1D0852"/>
          </w:pPr>
          <w:r w:rsidRPr="00C42151">
            <w:rPr>
              <w:rStyle w:val="Strong"/>
            </w:rPr>
            <w:t>Relationship with reference</w:t>
          </w:r>
          <w:r>
            <w:rPr>
              <w:rStyle w:val="Strong"/>
            </w:rPr>
            <w:t xml:space="preserve"> 4</w:t>
          </w:r>
        </w:p>
      </w:docPartBody>
    </w:docPart>
    <w:docPart>
      <w:docPartPr>
        <w:name w:val="95E4F9E200334117A98A08A18559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729B1-EEE3-4C4E-92D9-31C2AECD7991}"/>
      </w:docPartPr>
      <w:docPartBody>
        <w:p w:rsidR="00000000" w:rsidRDefault="00A37B1D">
          <w:pPr>
            <w:pStyle w:val="95E4F9E200334117A98A08A18559185A"/>
          </w:pPr>
          <w:r>
            <w:t>at</w:t>
          </w:r>
        </w:p>
      </w:docPartBody>
    </w:docPart>
    <w:docPart>
      <w:docPartPr>
        <w:name w:val="6B261C52386A460FBC4B034A89F2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8B3EA-157B-4C8C-959A-1BD33C17CF2B}"/>
      </w:docPartPr>
      <w:docPartBody>
        <w:p w:rsidR="00000000" w:rsidRDefault="00A37B1D">
          <w:pPr>
            <w:pStyle w:val="6B261C52386A460FBC4B034A89F29762"/>
          </w:pPr>
          <w:r w:rsidRPr="00C42151">
            <w:rPr>
              <w:rStyle w:val="Strong"/>
            </w:rP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1D"/>
    <w:rsid w:val="00A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9316D35078445E9E93A260F8F9BCE1">
    <w:name w:val="E59316D35078445E9E93A260F8F9BCE1"/>
  </w:style>
  <w:style w:type="paragraph" w:customStyle="1" w:styleId="532BA1F835554BC1935B752BFCBD82BE">
    <w:name w:val="532BA1F835554BC1935B752BFCBD82BE"/>
  </w:style>
  <w:style w:type="paragraph" w:customStyle="1" w:styleId="A424DCD6AB464522AAB78E6E11DD0C36">
    <w:name w:val="A424DCD6AB464522AAB78E6E11DD0C36"/>
  </w:style>
  <w:style w:type="paragraph" w:customStyle="1" w:styleId="9E39EEDE9CA14370901E644B4C914B80">
    <w:name w:val="9E39EEDE9CA14370901E644B4C914B80"/>
  </w:style>
  <w:style w:type="paragraph" w:customStyle="1" w:styleId="B299112BFC734E5CA1D3E34976BB1842">
    <w:name w:val="B299112BFC734E5CA1D3E34976BB1842"/>
  </w:style>
  <w:style w:type="paragraph" w:customStyle="1" w:styleId="361A298BF90345A981A0DCA263A34B03">
    <w:name w:val="361A298BF90345A981A0DCA263A34B03"/>
  </w:style>
  <w:style w:type="paragraph" w:customStyle="1" w:styleId="7F6C2702005641849738A3F466C6A482">
    <w:name w:val="7F6C2702005641849738A3F466C6A482"/>
  </w:style>
  <w:style w:type="paragraph" w:customStyle="1" w:styleId="54418B2271694BE7B986BC9273274618">
    <w:name w:val="54418B2271694BE7B986BC9273274618"/>
  </w:style>
  <w:style w:type="paragraph" w:customStyle="1" w:styleId="E4E94C1338264EB7A0C97653592625E1">
    <w:name w:val="E4E94C1338264EB7A0C97653592625E1"/>
  </w:style>
  <w:style w:type="paragraph" w:customStyle="1" w:styleId="617FF1DB3DD644589C9228ED20871772">
    <w:name w:val="617FF1DB3DD644589C9228ED20871772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8EDB8748AD664B20AD56CE1264072374">
    <w:name w:val="8EDB8748AD664B20AD56CE1264072374"/>
  </w:style>
  <w:style w:type="paragraph" w:customStyle="1" w:styleId="C83A92BED2F84BB4B933AC9740EDFF33">
    <w:name w:val="C83A92BED2F84BB4B933AC9740EDFF33"/>
  </w:style>
  <w:style w:type="paragraph" w:customStyle="1" w:styleId="5536088A45AB4B929EEA6DC96FA897E9">
    <w:name w:val="5536088A45AB4B929EEA6DC96FA897E9"/>
  </w:style>
  <w:style w:type="paragraph" w:customStyle="1" w:styleId="32D986742F7F4CC6ADDC70C7C7A98B0F">
    <w:name w:val="32D986742F7F4CC6ADDC70C7C7A98B0F"/>
  </w:style>
  <w:style w:type="paragraph" w:customStyle="1" w:styleId="481C55926F9B4927AB436A98520E6338">
    <w:name w:val="481C55926F9B4927AB436A98520E6338"/>
  </w:style>
  <w:style w:type="paragraph" w:customStyle="1" w:styleId="C03D1364721D4E2BB24735DAA0EBAF30">
    <w:name w:val="C03D1364721D4E2BB24735DAA0EBAF30"/>
  </w:style>
  <w:style w:type="paragraph" w:customStyle="1" w:styleId="8B2B916200884C1B97A4D2A69E1C6984">
    <w:name w:val="8B2B916200884C1B97A4D2A69E1C6984"/>
  </w:style>
  <w:style w:type="paragraph" w:customStyle="1" w:styleId="010C7F925AF5476BBD185AE8D0C5481F">
    <w:name w:val="010C7F925AF5476BBD185AE8D0C5481F"/>
  </w:style>
  <w:style w:type="paragraph" w:customStyle="1" w:styleId="BA32F1EC26384010A946B928F44B8BA2">
    <w:name w:val="BA32F1EC26384010A946B928F44B8BA2"/>
  </w:style>
  <w:style w:type="paragraph" w:customStyle="1" w:styleId="F7F4E3F8EA3F4FAA9917C64C94EF5DF9">
    <w:name w:val="F7F4E3F8EA3F4FAA9917C64C94EF5DF9"/>
  </w:style>
  <w:style w:type="paragraph" w:customStyle="1" w:styleId="CC85F5259E97483FA01DCC37541521D7">
    <w:name w:val="CC85F5259E97483FA01DCC37541521D7"/>
  </w:style>
  <w:style w:type="paragraph" w:customStyle="1" w:styleId="A9471E5B5DC04770A0A6E3795A4F6C8C">
    <w:name w:val="A9471E5B5DC04770A0A6E3795A4F6C8C"/>
  </w:style>
  <w:style w:type="paragraph" w:customStyle="1" w:styleId="94D2EC8799694B6797DC6C5F675B3C2D">
    <w:name w:val="94D2EC8799694B6797DC6C5F675B3C2D"/>
  </w:style>
  <w:style w:type="paragraph" w:customStyle="1" w:styleId="31F3641E9B044E548F46F1118B265E27">
    <w:name w:val="31F3641E9B044E548F46F1118B265E27"/>
  </w:style>
  <w:style w:type="paragraph" w:customStyle="1" w:styleId="8EE673991F414B0DB08E9286D7DD918B">
    <w:name w:val="8EE673991F414B0DB08E9286D7DD918B"/>
  </w:style>
  <w:style w:type="paragraph" w:customStyle="1" w:styleId="9CDFE2CF5A9745C09B6D72CDFAB95641">
    <w:name w:val="9CDFE2CF5A9745C09B6D72CDFAB95641"/>
  </w:style>
  <w:style w:type="paragraph" w:customStyle="1" w:styleId="973AA0E7B7054758AD92ED71A1915965">
    <w:name w:val="973AA0E7B7054758AD92ED71A1915965"/>
  </w:style>
  <w:style w:type="paragraph" w:customStyle="1" w:styleId="DDA3E2D73ACB406AA4A487BA97E842B0">
    <w:name w:val="DDA3E2D73ACB406AA4A487BA97E842B0"/>
  </w:style>
  <w:style w:type="paragraph" w:customStyle="1" w:styleId="3F389355913547FB89BFD7CD605F7DC1">
    <w:name w:val="3F389355913547FB89BFD7CD605F7DC1"/>
  </w:style>
  <w:style w:type="paragraph" w:customStyle="1" w:styleId="E4398C6D3C4E41DEA70A2FE94AD0CB67">
    <w:name w:val="E4398C6D3C4E41DEA70A2FE94AD0CB67"/>
  </w:style>
  <w:style w:type="paragraph" w:customStyle="1" w:styleId="5EB0BD3057D148E6AE6893E3A0A34004">
    <w:name w:val="5EB0BD3057D148E6AE6893E3A0A34004"/>
  </w:style>
  <w:style w:type="paragraph" w:customStyle="1" w:styleId="649D3018ABD143B7B43BC8F9C1E0E5FA">
    <w:name w:val="649D3018ABD143B7B43BC8F9C1E0E5FA"/>
  </w:style>
  <w:style w:type="paragraph" w:customStyle="1" w:styleId="62CCBF7A514C47D2B10281A367898427">
    <w:name w:val="62CCBF7A514C47D2B10281A367898427"/>
  </w:style>
  <w:style w:type="paragraph" w:customStyle="1" w:styleId="1A6BBF7C046A4A8D87A806F29BE84A1A">
    <w:name w:val="1A6BBF7C046A4A8D87A806F29BE84A1A"/>
  </w:style>
  <w:style w:type="paragraph" w:customStyle="1" w:styleId="2BEAD98F3205471880B59E367A2E4D31">
    <w:name w:val="2BEAD98F3205471880B59E367A2E4D31"/>
  </w:style>
  <w:style w:type="paragraph" w:customStyle="1" w:styleId="2111F5E87658490D86616F0D07E4C3E8">
    <w:name w:val="2111F5E87658490D86616F0D07E4C3E8"/>
  </w:style>
  <w:style w:type="paragraph" w:customStyle="1" w:styleId="F761CAB5CAEF4960AFAB78A5329BB45A">
    <w:name w:val="F761CAB5CAEF4960AFAB78A5329BB45A"/>
  </w:style>
  <w:style w:type="paragraph" w:customStyle="1" w:styleId="A21BFCF6179247739CF3BA2FBAA7158E">
    <w:name w:val="A21BFCF6179247739CF3BA2FBAA7158E"/>
  </w:style>
  <w:style w:type="paragraph" w:customStyle="1" w:styleId="F6EF25AF272E4597956B7991B67102A5">
    <w:name w:val="F6EF25AF272E4597956B7991B67102A5"/>
  </w:style>
  <w:style w:type="paragraph" w:customStyle="1" w:styleId="D04DAB2DB37E4EED97146A2BB2290C6D">
    <w:name w:val="D04DAB2DB37E4EED97146A2BB2290C6D"/>
  </w:style>
  <w:style w:type="paragraph" w:customStyle="1" w:styleId="D2FE6A8D447948E09E14752D91370600">
    <w:name w:val="D2FE6A8D447948E09E14752D91370600"/>
  </w:style>
  <w:style w:type="paragraph" w:customStyle="1" w:styleId="1671988CA816438FBAECD18AB5492682">
    <w:name w:val="1671988CA816438FBAECD18AB5492682"/>
  </w:style>
  <w:style w:type="paragraph" w:customStyle="1" w:styleId="45F2975DE74B4DDCB98379F46F605FAD">
    <w:name w:val="45F2975DE74B4DDCB98379F46F605FAD"/>
  </w:style>
  <w:style w:type="paragraph" w:customStyle="1" w:styleId="AA6B39BDE36B46FA91393BBF77697C0A">
    <w:name w:val="AA6B39BDE36B46FA91393BBF77697C0A"/>
  </w:style>
  <w:style w:type="paragraph" w:customStyle="1" w:styleId="C6427BF9D25D4A6AA2D9DA6D2901D32F">
    <w:name w:val="C6427BF9D25D4A6AA2D9DA6D2901D32F"/>
  </w:style>
  <w:style w:type="paragraph" w:customStyle="1" w:styleId="E885AE8171374DF7A9CE0F05DC6D00D8">
    <w:name w:val="E885AE8171374DF7A9CE0F05DC6D00D8"/>
  </w:style>
  <w:style w:type="paragraph" w:customStyle="1" w:styleId="7250BDE6A7B648C09379849474429BC2">
    <w:name w:val="7250BDE6A7B648C09379849474429BC2"/>
  </w:style>
  <w:style w:type="paragraph" w:customStyle="1" w:styleId="FE3A59AABED8448E885AD1A5E64FFD2C">
    <w:name w:val="FE3A59AABED8448E885AD1A5E64FFD2C"/>
  </w:style>
  <w:style w:type="paragraph" w:customStyle="1" w:styleId="41A874792D5D4428A0CEAFC123CAAD40">
    <w:name w:val="41A874792D5D4428A0CEAFC123CAAD40"/>
  </w:style>
  <w:style w:type="paragraph" w:customStyle="1" w:styleId="8829E8CEDC134CE6A4D4796D7940B4C2">
    <w:name w:val="8829E8CEDC134CE6A4D4796D7940B4C2"/>
  </w:style>
  <w:style w:type="paragraph" w:customStyle="1" w:styleId="8CD882D8161A468FB367F5BA562800EC">
    <w:name w:val="8CD882D8161A468FB367F5BA562800EC"/>
  </w:style>
  <w:style w:type="paragraph" w:customStyle="1" w:styleId="FA1F1D0B7A094F91A75E511D90E26398">
    <w:name w:val="FA1F1D0B7A094F91A75E511D90E26398"/>
  </w:style>
  <w:style w:type="paragraph" w:customStyle="1" w:styleId="8EC7B698837D4372A71B1512FD1D0852">
    <w:name w:val="8EC7B698837D4372A71B1512FD1D0852"/>
  </w:style>
  <w:style w:type="paragraph" w:customStyle="1" w:styleId="95E4F9E200334117A98A08A18559185A">
    <w:name w:val="95E4F9E200334117A98A08A18559185A"/>
  </w:style>
  <w:style w:type="paragraph" w:customStyle="1" w:styleId="6B261C52386A460FBC4B034A89F29762">
    <w:name w:val="6B261C52386A460FBC4B034A89F29762"/>
  </w:style>
  <w:style w:type="paragraph" w:customStyle="1" w:styleId="C0F9EC98080D4EF49FEB5AA2534298A3">
    <w:name w:val="C0F9EC98080D4EF49FEB5AA2534298A3"/>
  </w:style>
  <w:style w:type="paragraph" w:customStyle="1" w:styleId="D6DC77E040EB4008A3605515BF6BF7AE">
    <w:name w:val="D6DC77E040EB4008A3605515BF6BF7AE"/>
  </w:style>
  <w:style w:type="paragraph" w:customStyle="1" w:styleId="BBF4662FEC074AEA94009BFB1C1C467A">
    <w:name w:val="BBF4662FEC074AEA94009BFB1C1C467A"/>
  </w:style>
  <w:style w:type="paragraph" w:customStyle="1" w:styleId="594A26139C6A4F41A662B2D01D9F8085">
    <w:name w:val="594A26139C6A4F41A662B2D01D9F8085"/>
  </w:style>
  <w:style w:type="paragraph" w:customStyle="1" w:styleId="B99CE76A8D1744189CB1D30A1A10CBBC">
    <w:name w:val="B99CE76A8D1744189CB1D30A1A10CBBC"/>
  </w:style>
  <w:style w:type="paragraph" w:customStyle="1" w:styleId="F7DF8A4C5D5346D884FB6284A5DF9523">
    <w:name w:val="F7DF8A4C5D5346D884FB6284A5DF9523"/>
  </w:style>
  <w:style w:type="paragraph" w:customStyle="1" w:styleId="455B237D04A94BC387E0B1597E1F424B">
    <w:name w:val="455B237D04A94BC387E0B1597E1F424B"/>
  </w:style>
  <w:style w:type="paragraph" w:customStyle="1" w:styleId="1F2FB30A2959405FB030EF409FDFF7CB">
    <w:name w:val="1F2FB30A2959405FB030EF409FDFF7CB"/>
  </w:style>
  <w:style w:type="paragraph" w:customStyle="1" w:styleId="930984212F414C3D929CE1242E88EFAA">
    <w:name w:val="930984212F414C3D929CE1242E88EFAA"/>
  </w:style>
  <w:style w:type="paragraph" w:customStyle="1" w:styleId="B897D1B9687C4F9F920BD1A9D8421F33">
    <w:name w:val="B897D1B9687C4F9F920BD1A9D8421F33"/>
  </w:style>
  <w:style w:type="paragraph" w:customStyle="1" w:styleId="11DC79581DB041CFB20563AB4D318D3E">
    <w:name w:val="11DC79581DB041CFB20563AB4D318D3E"/>
  </w:style>
  <w:style w:type="paragraph" w:customStyle="1" w:styleId="ADE6A1D04940433E8B97DD82C0EF2197">
    <w:name w:val="ADE6A1D04940433E8B97DD82C0EF2197"/>
  </w:style>
  <w:style w:type="paragraph" w:customStyle="1" w:styleId="42FD28CBA4524271988E5406E5DDA980">
    <w:name w:val="42FD28CBA4524271988E5406E5DDA980"/>
  </w:style>
  <w:style w:type="paragraph" w:customStyle="1" w:styleId="0B9A20530A8F4C6EA87B05AA4D4649BB">
    <w:name w:val="0B9A20530A8F4C6EA87B05AA4D4649BB"/>
  </w:style>
  <w:style w:type="paragraph" w:customStyle="1" w:styleId="EAF92151E1F34AED821B97D6074A4870">
    <w:name w:val="EAF92151E1F34AED821B97D6074A4870"/>
  </w:style>
  <w:style w:type="paragraph" w:customStyle="1" w:styleId="3CBD82165D9D4299839AEAA467F5B452">
    <w:name w:val="3CBD82165D9D4299839AEAA467F5B452"/>
  </w:style>
  <w:style w:type="paragraph" w:customStyle="1" w:styleId="01DEF5C4BC3A454CBA46F488ECE2A2F9">
    <w:name w:val="01DEF5C4BC3A454CBA46F488ECE2A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try Lev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928-263-7373</CompanyPhone>
  <CompanyFax/>
  <CompanyEmail>Juliagib@msn.com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8BF2FF-BC2F-4FDA-BB2A-A3F3EEDB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Entry-level resume reference sheet</Template>
  <TotalTime>37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burger</dc:title>
  <dc:subject>3863 E. Suffock Ave.</dc:subject>
  <dc:creator>Julia Burger</dc:creator>
  <cp:keywords/>
  <dc:description/>
  <cp:lastModifiedBy>Julia Burger</cp:lastModifiedBy>
  <cp:revision>1</cp:revision>
  <dcterms:created xsi:type="dcterms:W3CDTF">2020-06-15T18:23:00Z</dcterms:created>
  <dcterms:modified xsi:type="dcterms:W3CDTF">2020-06-15T19:00:00Z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